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41CB" w14:textId="02C46753" w:rsidR="005863EA" w:rsidRDefault="005863EA" w:rsidP="00885BFB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43BC9778" w14:textId="350BB8E7" w:rsidR="00A7134E" w:rsidRDefault="00A7134E" w:rsidP="00885BFB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6BCEDF24" w14:textId="77777777" w:rsidR="00BC5D28" w:rsidRDefault="00BC5D28" w:rsidP="00BC5D28">
      <w:pPr>
        <w:rPr>
          <w:sz w:val="22"/>
          <w:szCs w:val="22"/>
          <w:lang w:val="sr-Cyrl-RS"/>
        </w:rPr>
      </w:pPr>
    </w:p>
    <w:p w14:paraId="002FC818" w14:textId="77777777" w:rsidR="00BC5D28" w:rsidRDefault="00BC5D28" w:rsidP="00BC5D28">
      <w:pPr>
        <w:rPr>
          <w:sz w:val="22"/>
          <w:szCs w:val="22"/>
          <w:lang w:val="ru-RU"/>
        </w:rPr>
      </w:pPr>
    </w:p>
    <w:p w14:paraId="441BE13D" w14:textId="77777777" w:rsidR="00BC5D28" w:rsidRDefault="00BC5D28" w:rsidP="00BC5D2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  A  H  T  E  V</w:t>
      </w:r>
    </w:p>
    <w:p w14:paraId="7C9CB48E" w14:textId="77777777" w:rsidR="00BC5D28" w:rsidRDefault="00BC5D28" w:rsidP="00BC5D28">
      <w:pPr>
        <w:jc w:val="center"/>
        <w:rPr>
          <w:sz w:val="22"/>
          <w:szCs w:val="22"/>
          <w:lang w:val="sr-Cyrl-CS"/>
        </w:rPr>
      </w:pPr>
      <w:proofErr w:type="spellStart"/>
      <w:r>
        <w:rPr>
          <w:b/>
          <w:sz w:val="22"/>
          <w:szCs w:val="22"/>
          <w:lang w:val="sr-Cyrl-CS"/>
        </w:rPr>
        <w:t>za</w:t>
      </w:r>
      <w:proofErr w:type="spellEnd"/>
      <w:r>
        <w:rPr>
          <w:b/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  <w:lang w:val="sr-Cyrl-CS"/>
        </w:rPr>
        <w:t>ostvarivanje</w:t>
      </w:r>
      <w:proofErr w:type="spellEnd"/>
      <w:r>
        <w:rPr>
          <w:b/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  <w:lang w:val="sr-Cyrl-CS"/>
        </w:rPr>
        <w:t>prava</w:t>
      </w:r>
      <w:proofErr w:type="spellEnd"/>
      <w:r>
        <w:rPr>
          <w:b/>
          <w:sz w:val="22"/>
          <w:szCs w:val="22"/>
          <w:lang w:val="sr-Cyrl-CS"/>
        </w:rPr>
        <w:t xml:space="preserve"> u </w:t>
      </w:r>
      <w:proofErr w:type="spellStart"/>
      <w:r>
        <w:rPr>
          <w:b/>
          <w:sz w:val="22"/>
          <w:szCs w:val="22"/>
          <w:lang w:val="sr-Cyrl-CS"/>
        </w:rPr>
        <w:t>vezi</w:t>
      </w:r>
      <w:proofErr w:type="spellEnd"/>
      <w:r>
        <w:rPr>
          <w:b/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  <w:lang w:val="sr-Cyrl-CS"/>
        </w:rPr>
        <w:t>sa</w:t>
      </w:r>
      <w:proofErr w:type="spellEnd"/>
      <w:r>
        <w:rPr>
          <w:b/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  <w:lang w:val="sr-Cyrl-CS"/>
        </w:rPr>
        <w:t>obradom</w:t>
      </w:r>
      <w:proofErr w:type="spellEnd"/>
      <w:r>
        <w:rPr>
          <w:b/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  <w:lang w:val="sr-Cyrl-CS"/>
        </w:rPr>
        <w:t>podataka</w:t>
      </w:r>
      <w:proofErr w:type="spellEnd"/>
      <w:r>
        <w:rPr>
          <w:b/>
          <w:sz w:val="22"/>
          <w:szCs w:val="22"/>
          <w:lang w:val="sr-Cyrl-CS"/>
        </w:rPr>
        <w:t xml:space="preserve"> o </w:t>
      </w:r>
      <w:proofErr w:type="spellStart"/>
      <w:r>
        <w:rPr>
          <w:b/>
          <w:sz w:val="22"/>
          <w:szCs w:val="22"/>
          <w:lang w:val="sr-Cyrl-CS"/>
        </w:rPr>
        <w:t>ličnosti</w:t>
      </w:r>
      <w:proofErr w:type="spellEnd"/>
    </w:p>
    <w:p w14:paraId="22C79A2F" w14:textId="77777777" w:rsidR="00BC5D28" w:rsidRDefault="00BC5D28" w:rsidP="00BC5D28">
      <w:pPr>
        <w:rPr>
          <w:sz w:val="22"/>
          <w:szCs w:val="22"/>
          <w:lang w:val="sr-Cyrl-CS"/>
        </w:rPr>
      </w:pPr>
    </w:p>
    <w:p w14:paraId="5E72B472" w14:textId="77777777" w:rsidR="00BC5D28" w:rsidRDefault="00BC5D28" w:rsidP="00BC5D28">
      <w:pPr>
        <w:rPr>
          <w:sz w:val="22"/>
          <w:szCs w:val="22"/>
          <w:lang w:val="sr-Cyrl-CS"/>
        </w:rPr>
      </w:pPr>
    </w:p>
    <w:p w14:paraId="71815C2B" w14:textId="77777777" w:rsidR="00BC5D28" w:rsidRDefault="00BC5D28" w:rsidP="00BC5D28">
      <w:pPr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  <w:lang w:val="sr-Cyrl-CS"/>
        </w:rPr>
        <w:t>Na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osnovu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člana</w:t>
      </w:r>
      <w:proofErr w:type="spellEnd"/>
      <w:r>
        <w:rPr>
          <w:sz w:val="22"/>
          <w:szCs w:val="22"/>
          <w:lang w:val="sr-Cyrl-CS"/>
        </w:rPr>
        <w:t xml:space="preserve"> 26. </w:t>
      </w:r>
      <w:proofErr w:type="spellStart"/>
      <w:r>
        <w:rPr>
          <w:sz w:val="22"/>
          <w:szCs w:val="22"/>
          <w:lang w:val="sr-Cyrl-CS"/>
        </w:rPr>
        <w:t>stav</w:t>
      </w:r>
      <w:proofErr w:type="spellEnd"/>
      <w:r>
        <w:rPr>
          <w:sz w:val="22"/>
          <w:szCs w:val="22"/>
          <w:lang w:val="sr-Cyrl-CS"/>
        </w:rPr>
        <w:t xml:space="preserve"> 1. </w:t>
      </w:r>
      <w:proofErr w:type="spellStart"/>
      <w:r>
        <w:rPr>
          <w:sz w:val="22"/>
          <w:szCs w:val="22"/>
          <w:lang w:val="sr-Cyrl-CS"/>
        </w:rPr>
        <w:t>Zakona</w:t>
      </w:r>
      <w:proofErr w:type="spellEnd"/>
      <w:r>
        <w:rPr>
          <w:sz w:val="22"/>
          <w:szCs w:val="22"/>
          <w:lang w:val="sr-Cyrl-CS"/>
        </w:rPr>
        <w:t xml:space="preserve"> o </w:t>
      </w:r>
      <w:proofErr w:type="spellStart"/>
      <w:r>
        <w:rPr>
          <w:sz w:val="22"/>
          <w:szCs w:val="22"/>
          <w:lang w:val="sr-Cyrl-CS"/>
        </w:rPr>
        <w:t>zaštiti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podataka</w:t>
      </w:r>
      <w:proofErr w:type="spellEnd"/>
      <w:r>
        <w:rPr>
          <w:sz w:val="22"/>
          <w:szCs w:val="22"/>
          <w:lang w:val="sr-Cyrl-CS"/>
        </w:rPr>
        <w:t xml:space="preserve"> o </w:t>
      </w:r>
      <w:proofErr w:type="spellStart"/>
      <w:r>
        <w:rPr>
          <w:sz w:val="22"/>
          <w:szCs w:val="22"/>
          <w:lang w:val="sr-Cyrl-CS"/>
        </w:rPr>
        <w:t>ličnosti</w:t>
      </w:r>
      <w:proofErr w:type="spellEnd"/>
      <w:r>
        <w:rPr>
          <w:sz w:val="22"/>
          <w:szCs w:val="22"/>
          <w:lang w:val="sr-Cyrl-CS"/>
        </w:rPr>
        <w:t xml:space="preserve"> ("</w:t>
      </w:r>
      <w:proofErr w:type="spellStart"/>
      <w:r>
        <w:rPr>
          <w:sz w:val="22"/>
          <w:szCs w:val="22"/>
          <w:lang w:val="sr-Cyrl-CS"/>
        </w:rPr>
        <w:t>Sl</w:t>
      </w:r>
      <w:proofErr w:type="spellEnd"/>
      <w:r>
        <w:rPr>
          <w:sz w:val="22"/>
          <w:szCs w:val="22"/>
          <w:lang w:val="sr-Cyrl-CS"/>
        </w:rPr>
        <w:t xml:space="preserve">. </w:t>
      </w:r>
      <w:proofErr w:type="spellStart"/>
      <w:r>
        <w:rPr>
          <w:sz w:val="22"/>
          <w:szCs w:val="22"/>
          <w:lang w:val="sr-Cyrl-CS"/>
        </w:rPr>
        <w:t>glasnik</w:t>
      </w:r>
      <w:proofErr w:type="spellEnd"/>
      <w:r>
        <w:rPr>
          <w:sz w:val="22"/>
          <w:szCs w:val="22"/>
          <w:lang w:val="sr-Cyrl-CS"/>
        </w:rPr>
        <w:t xml:space="preserve"> RS", </w:t>
      </w:r>
      <w:proofErr w:type="spellStart"/>
      <w:r>
        <w:rPr>
          <w:sz w:val="22"/>
          <w:szCs w:val="22"/>
          <w:lang w:val="sr-Cyrl-CS"/>
        </w:rPr>
        <w:t>br</w:t>
      </w:r>
      <w:proofErr w:type="spellEnd"/>
      <w:r>
        <w:rPr>
          <w:sz w:val="22"/>
          <w:szCs w:val="22"/>
          <w:lang w:val="sr-Cyrl-CS"/>
        </w:rPr>
        <w:t xml:space="preserve">. 87/2018), </w:t>
      </w:r>
      <w:proofErr w:type="spellStart"/>
      <w:r>
        <w:rPr>
          <w:sz w:val="22"/>
          <w:szCs w:val="22"/>
          <w:lang w:val="sr-Cyrl-CS"/>
        </w:rPr>
        <w:t>od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gore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navedenog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rukovaoca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zahtevam</w:t>
      </w:r>
      <w:proofErr w:type="spellEnd"/>
      <w:r>
        <w:rPr>
          <w:sz w:val="22"/>
          <w:szCs w:val="22"/>
          <w:lang w:val="sr-Cyrl-CS"/>
        </w:rPr>
        <w:t>:</w:t>
      </w:r>
      <w:r>
        <w:rPr>
          <w:rStyle w:val="FootnoteReference"/>
          <w:sz w:val="22"/>
          <w:szCs w:val="22"/>
          <w:lang w:val="sr-Cyrl-CS"/>
        </w:rPr>
        <w:footnoteReference w:id="1"/>
      </w:r>
    </w:p>
    <w:p w14:paraId="0AB9C6E6" w14:textId="77777777" w:rsidR="00BC5D28" w:rsidRDefault="00BC5D28" w:rsidP="00BC5D28">
      <w:pPr>
        <w:rPr>
          <w:sz w:val="22"/>
          <w:szCs w:val="22"/>
          <w:lang w:val="sr-Cyrl-CS"/>
        </w:rPr>
      </w:pPr>
    </w:p>
    <w:p w14:paraId="141020FA" w14:textId="77777777" w:rsidR="00BC5D28" w:rsidRDefault="00BC5D28" w:rsidP="00BC5D2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⁯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sr-Cyrl-CS"/>
        </w:rPr>
        <w:t>informacije</w:t>
      </w:r>
      <w:proofErr w:type="spellEnd"/>
      <w:r>
        <w:rPr>
          <w:sz w:val="22"/>
          <w:szCs w:val="22"/>
          <w:lang w:val="sr-Cyrl-CS"/>
        </w:rPr>
        <w:t xml:space="preserve"> o </w:t>
      </w:r>
      <w:proofErr w:type="spellStart"/>
      <w:r>
        <w:rPr>
          <w:sz w:val="22"/>
          <w:szCs w:val="22"/>
          <w:lang w:val="sr-Cyrl-CS"/>
        </w:rPr>
        <w:t>obradi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podataka</w:t>
      </w:r>
      <w:proofErr w:type="spellEnd"/>
      <w:r>
        <w:rPr>
          <w:sz w:val="22"/>
          <w:szCs w:val="22"/>
          <w:lang w:val="sr-Cyrl-CS"/>
        </w:rPr>
        <w:t xml:space="preserve"> o </w:t>
      </w:r>
      <w:proofErr w:type="spellStart"/>
      <w:r>
        <w:rPr>
          <w:sz w:val="22"/>
          <w:szCs w:val="22"/>
          <w:lang w:val="sr-Cyrl-CS"/>
        </w:rPr>
        <w:t>ličnosti</w:t>
      </w:r>
      <w:proofErr w:type="spellEnd"/>
      <w:r>
        <w:rPr>
          <w:sz w:val="22"/>
          <w:szCs w:val="22"/>
          <w:lang w:val="sr-Cyrl-CS"/>
        </w:rPr>
        <w:t>;</w:t>
      </w:r>
    </w:p>
    <w:p w14:paraId="49CDCBDF" w14:textId="77777777" w:rsidR="00BC5D28" w:rsidRDefault="00BC5D28" w:rsidP="00BC5D28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⁯ </w:t>
      </w:r>
      <w:proofErr w:type="spellStart"/>
      <w:r>
        <w:rPr>
          <w:sz w:val="22"/>
          <w:szCs w:val="22"/>
          <w:lang w:val="sr-Cyrl-CS"/>
        </w:rPr>
        <w:t>pristup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traženim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podacima</w:t>
      </w:r>
      <w:proofErr w:type="spellEnd"/>
      <w:r>
        <w:rPr>
          <w:sz w:val="22"/>
          <w:szCs w:val="22"/>
          <w:lang w:val="sr-Cyrl-CS"/>
        </w:rPr>
        <w:t>;</w:t>
      </w:r>
    </w:p>
    <w:p w14:paraId="7712F490" w14:textId="77777777" w:rsidR="00BC5D28" w:rsidRDefault="00BC5D28" w:rsidP="00BC5D28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⁯ </w:t>
      </w:r>
      <w:proofErr w:type="spellStart"/>
      <w:r>
        <w:rPr>
          <w:sz w:val="22"/>
          <w:szCs w:val="22"/>
          <w:lang w:val="sr-Cyrl-CS"/>
        </w:rPr>
        <w:t>kopiju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dokumenta</w:t>
      </w:r>
      <w:proofErr w:type="spellEnd"/>
      <w:r>
        <w:rPr>
          <w:sz w:val="22"/>
          <w:szCs w:val="22"/>
          <w:lang w:val="sr-Cyrl-CS"/>
        </w:rPr>
        <w:t xml:space="preserve"> u </w:t>
      </w:r>
      <w:proofErr w:type="spellStart"/>
      <w:r>
        <w:rPr>
          <w:sz w:val="22"/>
          <w:szCs w:val="22"/>
          <w:lang w:val="sr-Cyrl-CS"/>
        </w:rPr>
        <w:t>kojem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su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sadržani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podaci</w:t>
      </w:r>
      <w:proofErr w:type="spellEnd"/>
      <w:r>
        <w:rPr>
          <w:sz w:val="22"/>
          <w:szCs w:val="22"/>
          <w:lang w:val="sr-Cyrl-CS"/>
        </w:rPr>
        <w:t>;</w:t>
      </w:r>
      <w:r>
        <w:rPr>
          <w:rStyle w:val="FootnoteReference"/>
          <w:sz w:val="22"/>
          <w:szCs w:val="22"/>
          <w:lang w:val="sr-Cyrl-CS"/>
        </w:rPr>
        <w:footnoteReference w:id="2"/>
      </w:r>
    </w:p>
    <w:p w14:paraId="2D3D2E40" w14:textId="77777777" w:rsidR="00BC5D28" w:rsidRDefault="00BC5D28" w:rsidP="00BC5D2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  <w:r>
        <w:rPr>
          <w:sz w:val="22"/>
          <w:szCs w:val="22"/>
          <w:lang w:val="ru-RU"/>
        </w:rPr>
        <w:t>⁯</w:t>
      </w:r>
      <w:proofErr w:type="spellStart"/>
      <w:r>
        <w:rPr>
          <w:sz w:val="22"/>
          <w:szCs w:val="22"/>
          <w:lang w:val="sr-Cyrl-CS"/>
        </w:rPr>
        <w:t>poštom</w:t>
      </w:r>
      <w:proofErr w:type="spellEnd"/>
      <w:r>
        <w:rPr>
          <w:sz w:val="22"/>
          <w:szCs w:val="22"/>
          <w:lang w:val="sr-Cyrl-CS"/>
        </w:rPr>
        <w:t>;</w:t>
      </w:r>
    </w:p>
    <w:p w14:paraId="1F24237F" w14:textId="77777777" w:rsidR="00BC5D28" w:rsidRDefault="00BC5D28" w:rsidP="00BC5D2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⁯</w:t>
      </w:r>
      <w:proofErr w:type="spellStart"/>
      <w:r>
        <w:rPr>
          <w:sz w:val="22"/>
          <w:szCs w:val="22"/>
          <w:lang w:val="sr-Cyrl-CS"/>
        </w:rPr>
        <w:t>elektronskom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poštom</w:t>
      </w:r>
      <w:proofErr w:type="spellEnd"/>
      <w:r>
        <w:rPr>
          <w:sz w:val="22"/>
          <w:szCs w:val="22"/>
          <w:lang w:val="sr-Cyrl-CS"/>
        </w:rPr>
        <w:t>;</w:t>
      </w:r>
    </w:p>
    <w:p w14:paraId="4872753C" w14:textId="77777777" w:rsidR="00BC5D28" w:rsidRDefault="00BC5D28" w:rsidP="00BC5D2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  <w:r>
        <w:rPr>
          <w:sz w:val="22"/>
          <w:szCs w:val="22"/>
          <w:lang w:val="ru-RU"/>
        </w:rPr>
        <w:t>⁯</w:t>
      </w:r>
      <w:proofErr w:type="spellStart"/>
      <w:r>
        <w:rPr>
          <w:sz w:val="22"/>
          <w:szCs w:val="22"/>
          <w:lang w:val="sr-Cyrl-CS"/>
        </w:rPr>
        <w:t>na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drugi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način</w:t>
      </w:r>
      <w:proofErr w:type="spellEnd"/>
      <w:r>
        <w:rPr>
          <w:sz w:val="22"/>
          <w:szCs w:val="22"/>
          <w:lang w:val="sr-Cyrl-CS"/>
        </w:rPr>
        <w:t xml:space="preserve">: </w:t>
      </w:r>
      <w:r>
        <w:rPr>
          <w:rStyle w:val="FootnoteReference"/>
          <w:sz w:val="22"/>
          <w:szCs w:val="22"/>
          <w:lang w:val="sr-Cyrl-CS"/>
        </w:rPr>
        <w:footnoteReference w:id="3"/>
      </w:r>
      <w:r>
        <w:rPr>
          <w:sz w:val="22"/>
          <w:szCs w:val="22"/>
          <w:lang w:val="ru-RU"/>
        </w:rPr>
        <w:t xml:space="preserve"> _________________________________</w:t>
      </w:r>
      <w:r>
        <w:rPr>
          <w:sz w:val="22"/>
          <w:szCs w:val="22"/>
          <w:lang w:val="sr-Cyrl-CS"/>
        </w:rPr>
        <w:t>_______</w:t>
      </w:r>
    </w:p>
    <w:p w14:paraId="6A085E2E" w14:textId="77777777" w:rsidR="00BC5D28" w:rsidRDefault="00BC5D28" w:rsidP="00BC5D2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</w:t>
      </w:r>
    </w:p>
    <w:p w14:paraId="5E11ED51" w14:textId="77777777" w:rsidR="00BC5D28" w:rsidRDefault="00BC5D28" w:rsidP="00BC5D28">
      <w:pPr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  <w:lang w:val="sr-Cyrl-CS"/>
        </w:rPr>
        <w:t>Ovaj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zahtev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se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odnosi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na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sledeće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podatke</w:t>
      </w:r>
      <w:proofErr w:type="spellEnd"/>
      <w:r>
        <w:rPr>
          <w:sz w:val="22"/>
          <w:szCs w:val="22"/>
          <w:lang w:val="sr-Cyrl-CS"/>
        </w:rPr>
        <w:t>:</w:t>
      </w:r>
    </w:p>
    <w:p w14:paraId="70CA17C3" w14:textId="77777777" w:rsidR="00BC5D28" w:rsidRDefault="00BC5D28" w:rsidP="00BC5D28">
      <w:pPr>
        <w:rPr>
          <w:sz w:val="22"/>
          <w:szCs w:val="22"/>
          <w:lang w:val="sr-Cyrl-CS"/>
        </w:rPr>
      </w:pPr>
    </w:p>
    <w:p w14:paraId="13FE7DCB" w14:textId="77777777" w:rsidR="00BC5D28" w:rsidRDefault="00BC5D28" w:rsidP="00BC5D28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  <w:lang w:val="sr-Cyrl-CS"/>
        </w:rPr>
      </w:pPr>
    </w:p>
    <w:p w14:paraId="252C823B" w14:textId="77777777" w:rsidR="00BC5D28" w:rsidRDefault="00BC5D28" w:rsidP="00BC5D28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  <w:lang w:val="sr-Cyrl-CS"/>
        </w:rPr>
      </w:pPr>
    </w:p>
    <w:p w14:paraId="378CCEBA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</w:t>
      </w:r>
      <w:proofErr w:type="spellStart"/>
      <w:r>
        <w:rPr>
          <w:sz w:val="22"/>
          <w:szCs w:val="22"/>
          <w:lang w:val="sr-Cyrl-CS"/>
        </w:rPr>
        <w:t>navesti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što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precizniji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opis</w:t>
      </w:r>
      <w:proofErr w:type="spellEnd"/>
      <w:r>
        <w:rPr>
          <w:sz w:val="22"/>
          <w:szCs w:val="22"/>
          <w:lang w:val="sr-Cyrl-CS"/>
        </w:rPr>
        <w:t xml:space="preserve"> u </w:t>
      </w:r>
      <w:proofErr w:type="spellStart"/>
      <w:r>
        <w:rPr>
          <w:sz w:val="22"/>
          <w:szCs w:val="22"/>
          <w:lang w:val="sr-Cyrl-CS"/>
        </w:rPr>
        <w:t>vezi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sa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obradom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podataka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koji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se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traži</w:t>
      </w:r>
      <w:proofErr w:type="spellEnd"/>
      <w:r>
        <w:rPr>
          <w:sz w:val="22"/>
          <w:szCs w:val="22"/>
          <w:lang w:val="sr-Cyrl-CS"/>
        </w:rPr>
        <w:t xml:space="preserve"> i </w:t>
      </w:r>
      <w:proofErr w:type="spellStart"/>
      <w:r>
        <w:rPr>
          <w:sz w:val="22"/>
          <w:szCs w:val="22"/>
          <w:lang w:val="sr-Cyrl-CS"/>
        </w:rPr>
        <w:t>druge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podatke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koji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olakšavaju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obradu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traženih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podataka</w:t>
      </w:r>
      <w:proofErr w:type="spellEnd"/>
      <w:r>
        <w:rPr>
          <w:sz w:val="22"/>
          <w:szCs w:val="22"/>
          <w:lang w:val="sr-Cyrl-CS"/>
        </w:rPr>
        <w:t>)</w:t>
      </w:r>
    </w:p>
    <w:p w14:paraId="2FE37F60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</w:p>
    <w:p w14:paraId="459A5C7E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  <w:bookmarkStart w:id="0" w:name="_Hlk17276282"/>
      <w:r>
        <w:rPr>
          <w:sz w:val="22"/>
          <w:szCs w:val="22"/>
          <w:lang w:val="sr-Cyrl-CS"/>
        </w:rPr>
        <w:t xml:space="preserve">                                                                               </w:t>
      </w:r>
      <w:proofErr w:type="spellStart"/>
      <w:r>
        <w:rPr>
          <w:sz w:val="22"/>
          <w:szCs w:val="22"/>
          <w:lang w:val="sr-Cyrl-CS"/>
        </w:rPr>
        <w:t>Podaci</w:t>
      </w:r>
      <w:proofErr w:type="spellEnd"/>
      <w:r>
        <w:rPr>
          <w:sz w:val="22"/>
          <w:szCs w:val="22"/>
          <w:lang w:val="sr-Cyrl-CS"/>
        </w:rPr>
        <w:t xml:space="preserve"> o </w:t>
      </w:r>
      <w:proofErr w:type="spellStart"/>
      <w:r>
        <w:rPr>
          <w:sz w:val="22"/>
          <w:szCs w:val="22"/>
          <w:lang w:val="sr-Cyrl-CS"/>
        </w:rPr>
        <w:t>identitetu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podnosioca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zahteva</w:t>
      </w:r>
      <w:proofErr w:type="spellEnd"/>
      <w:r>
        <w:rPr>
          <w:rStyle w:val="FootnoteReference"/>
          <w:sz w:val="22"/>
          <w:szCs w:val="22"/>
          <w:lang w:val="sr-Cyrl-CS"/>
        </w:rPr>
        <w:footnoteReference w:id="4"/>
      </w:r>
      <w:r>
        <w:rPr>
          <w:sz w:val="22"/>
          <w:szCs w:val="22"/>
          <w:lang w:val="sr-Cyrl-CS"/>
        </w:rPr>
        <w:t xml:space="preserve"> </w:t>
      </w:r>
    </w:p>
    <w:p w14:paraId="4DDB26B6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</w:p>
    <w:p w14:paraId="6B690542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 ________________,                                             _______________________________</w:t>
      </w:r>
    </w:p>
    <w:p w14:paraId="36FB9975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proofErr w:type="spellStart"/>
      <w:r>
        <w:rPr>
          <w:sz w:val="22"/>
          <w:szCs w:val="22"/>
          <w:lang w:val="sr-Cyrl-CS"/>
        </w:rPr>
        <w:t>ime</w:t>
      </w:r>
      <w:proofErr w:type="spellEnd"/>
      <w:r>
        <w:rPr>
          <w:sz w:val="22"/>
          <w:szCs w:val="22"/>
          <w:lang w:val="sr-Cyrl-CS"/>
        </w:rPr>
        <w:t xml:space="preserve"> i </w:t>
      </w:r>
      <w:proofErr w:type="spellStart"/>
      <w:r>
        <w:rPr>
          <w:sz w:val="22"/>
          <w:szCs w:val="22"/>
          <w:lang w:val="sr-Cyrl-CS"/>
        </w:rPr>
        <w:t>prezime</w:t>
      </w:r>
      <w:proofErr w:type="spellEnd"/>
    </w:p>
    <w:p w14:paraId="6D3AE74E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  <w:lang w:val="sr-Cyrl-CS"/>
        </w:rPr>
        <w:t>dana</w:t>
      </w:r>
      <w:proofErr w:type="spellEnd"/>
      <w:r>
        <w:rPr>
          <w:sz w:val="22"/>
          <w:szCs w:val="22"/>
          <w:lang w:val="sr-Cyrl-CS"/>
        </w:rPr>
        <w:t xml:space="preserve"> ___________  </w:t>
      </w:r>
      <w:proofErr w:type="spellStart"/>
      <w:r>
        <w:rPr>
          <w:sz w:val="22"/>
          <w:szCs w:val="22"/>
          <w:lang w:val="sr-Cyrl-CS"/>
        </w:rPr>
        <w:t>godine</w:t>
      </w:r>
      <w:proofErr w:type="spellEnd"/>
      <w:r>
        <w:rPr>
          <w:sz w:val="22"/>
          <w:szCs w:val="22"/>
          <w:lang w:val="sr-Cyrl-CS"/>
        </w:rPr>
        <w:t xml:space="preserve">               </w:t>
      </w:r>
    </w:p>
    <w:p w14:paraId="07C89852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</w:p>
    <w:p w14:paraId="3588345E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–––––––––––––––––––––––––––––––</w:t>
      </w:r>
    </w:p>
    <w:p w14:paraId="454DC4ED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</w:p>
    <w:p w14:paraId="53889C93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–––––––––––––––––––––––––––––––                               </w:t>
      </w:r>
    </w:p>
    <w:p w14:paraId="3AEBA37F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</w:t>
      </w:r>
    </w:p>
    <w:p w14:paraId="7CEC0EC8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_______________________________</w:t>
      </w:r>
    </w:p>
    <w:p w14:paraId="07001216" w14:textId="77777777" w:rsidR="00BC5D28" w:rsidRDefault="00BC5D28" w:rsidP="00BC5D2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proofErr w:type="spellStart"/>
      <w:r>
        <w:rPr>
          <w:sz w:val="22"/>
          <w:szCs w:val="22"/>
          <w:lang w:val="sr-Cyrl-CS"/>
        </w:rPr>
        <w:t>potpis</w:t>
      </w:r>
      <w:proofErr w:type="spellEnd"/>
      <w:r>
        <w:rPr>
          <w:sz w:val="22"/>
          <w:szCs w:val="22"/>
          <w:lang w:val="sr-Cyrl-CS"/>
        </w:rPr>
        <w:t xml:space="preserve">          </w:t>
      </w:r>
    </w:p>
    <w:bookmarkEnd w:id="0"/>
    <w:p w14:paraId="28C27A2F" w14:textId="77777777" w:rsidR="00BC5D28" w:rsidRDefault="00BC5D28" w:rsidP="00BC5D28">
      <w:pPr>
        <w:jc w:val="both"/>
        <w:rPr>
          <w:sz w:val="22"/>
          <w:szCs w:val="22"/>
          <w:lang w:val="sr-Cyrl-RS"/>
        </w:rPr>
      </w:pPr>
    </w:p>
    <w:p w14:paraId="3C55652D" w14:textId="6FAB3CE8" w:rsidR="00F333D0" w:rsidRPr="00F333D0" w:rsidRDefault="00F333D0" w:rsidP="00BC5D28">
      <w:pPr>
        <w:spacing w:line="276" w:lineRule="auto"/>
        <w:jc w:val="center"/>
        <w:rPr>
          <w:sz w:val="24"/>
          <w:szCs w:val="24"/>
          <w:lang w:val="sr-Cyrl-RS"/>
        </w:rPr>
      </w:pPr>
    </w:p>
    <w:sectPr w:rsidR="00F333D0" w:rsidRPr="00F333D0" w:rsidSect="00885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2E46" w14:textId="77777777" w:rsidR="00CF754F" w:rsidRDefault="00CF754F">
      <w:r>
        <w:separator/>
      </w:r>
    </w:p>
  </w:endnote>
  <w:endnote w:type="continuationSeparator" w:id="0">
    <w:p w14:paraId="7CEAD21A" w14:textId="77777777" w:rsidR="00CF754F" w:rsidRDefault="00CF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FDD" w14:textId="77777777" w:rsidR="00444A6A" w:rsidRDefault="00444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EBB2" w14:textId="77777777" w:rsidR="00561091" w:rsidRDefault="00561091" w:rsidP="005D7AA4">
    <w:pPr>
      <w:pStyle w:val="Footer"/>
      <w:rPr>
        <w:b/>
        <w:sz w:val="14"/>
        <w:szCs w:val="14"/>
      </w:rPr>
    </w:pPr>
  </w:p>
  <w:p w14:paraId="1FADE3B6" w14:textId="77777777" w:rsidR="00561091" w:rsidRDefault="00561091" w:rsidP="001A76D2">
    <w:pPr>
      <w:pStyle w:val="Footer"/>
      <w:jc w:val="center"/>
      <w:rPr>
        <w:b/>
        <w:sz w:val="14"/>
        <w:szCs w:val="14"/>
      </w:rPr>
    </w:pPr>
  </w:p>
  <w:p w14:paraId="6C7C56D8" w14:textId="77777777" w:rsidR="00F81485" w:rsidRDefault="00F81485" w:rsidP="00F81485">
    <w:pPr>
      <w:pStyle w:val="Footer"/>
      <w:rPr>
        <w:b/>
        <w:sz w:val="14"/>
        <w:szCs w:val="14"/>
      </w:rPr>
    </w:pPr>
  </w:p>
  <w:p w14:paraId="791C93E7" w14:textId="77777777" w:rsidR="00F81485" w:rsidRDefault="00F81485" w:rsidP="00F81485">
    <w:pPr>
      <w:pStyle w:val="Footer"/>
      <w:jc w:val="center"/>
      <w:rPr>
        <w:b/>
        <w:sz w:val="14"/>
        <w:szCs w:val="14"/>
      </w:rPr>
    </w:pPr>
  </w:p>
  <w:p w14:paraId="5862F370" w14:textId="77777777" w:rsidR="00F81485" w:rsidRPr="00822635" w:rsidRDefault="00F81485" w:rsidP="00F81485">
    <w:pPr>
      <w:pStyle w:val="Footer"/>
      <w:jc w:val="center"/>
      <w:rPr>
        <w:rFonts w:ascii="Tahoma" w:hAnsi="Tahoma" w:cs="Tahoma"/>
        <w:b/>
        <w:sz w:val="16"/>
        <w:szCs w:val="16"/>
      </w:rPr>
    </w:pPr>
    <w:r w:rsidRPr="00822635">
      <w:rPr>
        <w:rFonts w:ascii="Tahoma" w:hAnsi="Tahoma" w:cs="Tahoma"/>
        <w:b/>
        <w:sz w:val="16"/>
        <w:szCs w:val="16"/>
      </w:rPr>
      <w:t xml:space="preserve">Akcionarsko društvo Metalna industrija </w:t>
    </w:r>
    <w:r w:rsidRPr="00822635">
      <w:rPr>
        <w:rFonts w:ascii="Tahoma" w:hAnsi="Tahoma" w:cs="Tahoma"/>
        <w:b/>
        <w:color w:val="FF0000"/>
        <w:sz w:val="16"/>
        <w:szCs w:val="16"/>
      </w:rPr>
      <w:t>ALFA-PLAM</w:t>
    </w:r>
  </w:p>
  <w:p w14:paraId="6721E687" w14:textId="77777777" w:rsidR="00F81485" w:rsidRPr="00822635" w:rsidRDefault="00F81485" w:rsidP="00F81485">
    <w:pPr>
      <w:pStyle w:val="Footer"/>
      <w:jc w:val="center"/>
      <w:rPr>
        <w:rFonts w:ascii="Tahoma" w:hAnsi="Tahoma" w:cs="Tahoma"/>
        <w:sz w:val="12"/>
        <w:szCs w:val="12"/>
      </w:rPr>
    </w:pPr>
    <w:r w:rsidRPr="00822635">
      <w:rPr>
        <w:rFonts w:ascii="Tahoma" w:hAnsi="Tahoma" w:cs="Tahoma"/>
        <w:sz w:val="12"/>
        <w:szCs w:val="12"/>
      </w:rPr>
      <w:t>17500 Vranje, Radnička 1; Poštanski fah 85; Upisano u Registar Privrednih subjekata BD 14264/2005; PIB 100402750</w:t>
    </w:r>
  </w:p>
  <w:p w14:paraId="490A6DBF" w14:textId="1A764933" w:rsidR="00444A6A" w:rsidRPr="00822635" w:rsidRDefault="00F81485" w:rsidP="00444A6A">
    <w:pPr>
      <w:pStyle w:val="Footer"/>
      <w:jc w:val="center"/>
      <w:rPr>
        <w:rFonts w:ascii="Tahoma" w:hAnsi="Tahoma" w:cs="Tahoma"/>
        <w:sz w:val="12"/>
        <w:szCs w:val="12"/>
      </w:rPr>
    </w:pPr>
    <w:r w:rsidRPr="00822635">
      <w:rPr>
        <w:rFonts w:ascii="Tahoma" w:hAnsi="Tahoma" w:cs="Tahoma"/>
        <w:sz w:val="12"/>
        <w:szCs w:val="12"/>
      </w:rPr>
      <w:t xml:space="preserve">Tekući računi: Banca Intesa ad Beograd: 160-7007-07; OTP banka Srbija: </w:t>
    </w:r>
    <w:r w:rsidRPr="00117E94">
      <w:rPr>
        <w:rFonts w:ascii="Tahoma" w:hAnsi="Tahoma" w:cs="Tahoma"/>
        <w:sz w:val="12"/>
        <w:szCs w:val="12"/>
      </w:rPr>
      <w:t>325-9500500002287-28</w:t>
    </w:r>
  </w:p>
  <w:p w14:paraId="7C96073D" w14:textId="392B6E6C" w:rsidR="00F81485" w:rsidRPr="00822635" w:rsidRDefault="00F81485" w:rsidP="00F81485">
    <w:pPr>
      <w:pStyle w:val="Footer"/>
      <w:jc w:val="center"/>
      <w:rPr>
        <w:rFonts w:ascii="Tahoma" w:hAnsi="Tahoma" w:cs="Tahoma"/>
        <w:sz w:val="12"/>
        <w:szCs w:val="12"/>
      </w:rPr>
    </w:pPr>
    <w:r w:rsidRPr="00822635">
      <w:rPr>
        <w:rFonts w:ascii="Tahoma" w:hAnsi="Tahoma" w:cs="Tahoma"/>
        <w:sz w:val="12"/>
        <w:szCs w:val="12"/>
      </w:rPr>
      <w:t xml:space="preserve">web: </w:t>
    </w:r>
    <w:hyperlink r:id="rId1" w:history="1">
      <w:r w:rsidRPr="00822635">
        <w:rPr>
          <w:rStyle w:val="Hyperlink"/>
          <w:rFonts w:ascii="Tahoma" w:hAnsi="Tahoma" w:cs="Tahoma"/>
          <w:sz w:val="12"/>
          <w:szCs w:val="12"/>
        </w:rPr>
        <w:t>www.alfaplam.rs</w:t>
      </w:r>
    </w:hyperlink>
    <w:r w:rsidRPr="00822635">
      <w:rPr>
        <w:rFonts w:ascii="Tahoma" w:hAnsi="Tahoma" w:cs="Tahoma"/>
        <w:sz w:val="12"/>
        <w:szCs w:val="12"/>
      </w:rPr>
      <w:t xml:space="preserve">, e-mail: firma@alfaplam.rs </w:t>
    </w:r>
  </w:p>
  <w:p w14:paraId="737DDD08" w14:textId="1A0FD573" w:rsidR="00561091" w:rsidRPr="00822635" w:rsidRDefault="00561091" w:rsidP="00F81485">
    <w:pPr>
      <w:pStyle w:val="Footer"/>
      <w:jc w:val="center"/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F3D6" w14:textId="77777777" w:rsidR="00444A6A" w:rsidRDefault="004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79BE" w14:textId="77777777" w:rsidR="00CF754F" w:rsidRDefault="00CF754F">
      <w:r>
        <w:separator/>
      </w:r>
    </w:p>
  </w:footnote>
  <w:footnote w:type="continuationSeparator" w:id="0">
    <w:p w14:paraId="4DA34D10" w14:textId="77777777" w:rsidR="00CF754F" w:rsidRDefault="00CF754F">
      <w:r>
        <w:continuationSeparator/>
      </w:r>
    </w:p>
  </w:footnote>
  <w:footnote w:id="1">
    <w:p w14:paraId="47D62CA6" w14:textId="77777777" w:rsidR="00BC5D28" w:rsidRDefault="00BC5D28" w:rsidP="00BC5D28">
      <w:pPr>
        <w:pStyle w:val="FootnoteText"/>
        <w:jc w:val="both"/>
        <w:rPr>
          <w:lang w:val="sr-Cyrl-RS"/>
        </w:rPr>
      </w:pPr>
      <w:r>
        <w:rPr>
          <w:rStyle w:val="FootnoteReference"/>
          <w:lang w:val="sr-Cyrl-RS"/>
        </w:rPr>
        <w:footnoteRef/>
      </w:r>
      <w:r>
        <w:rPr>
          <w:lang w:val="sr-Cyrl-RS"/>
        </w:rPr>
        <w:t xml:space="preserve"> У кућици означити законска права која желите да остварите.</w:t>
      </w:r>
    </w:p>
  </w:footnote>
  <w:footnote w:id="2">
    <w:p w14:paraId="7E7BB265" w14:textId="77777777" w:rsidR="00BC5D28" w:rsidRDefault="00BC5D28" w:rsidP="00BC5D28">
      <w:pPr>
        <w:pStyle w:val="FootnoteText"/>
        <w:jc w:val="both"/>
        <w:rPr>
          <w:lang w:val="sr-Cyrl-RS"/>
        </w:rPr>
      </w:pPr>
      <w:r>
        <w:rPr>
          <w:rStyle w:val="FootnoteReference"/>
          <w:lang w:val="sr-Cyrl-RS"/>
        </w:rPr>
        <w:footnoteRef/>
      </w:r>
      <w:r>
        <w:rPr>
          <w:lang w:val="sr-Cyrl-RS"/>
        </w:rPr>
        <w:t xml:space="preserve"> </w:t>
      </w:r>
      <w:r>
        <w:rPr>
          <w:lang w:val="sr-Cyrl-RS"/>
        </w:rPr>
        <w:t>У кућици означити начин достављања копије документа.</w:t>
      </w:r>
    </w:p>
  </w:footnote>
  <w:footnote w:id="3">
    <w:p w14:paraId="6A77C194" w14:textId="77777777" w:rsidR="00BC5D28" w:rsidRDefault="00BC5D28" w:rsidP="00BC5D28">
      <w:pPr>
        <w:pStyle w:val="FootnoteText"/>
        <w:jc w:val="both"/>
        <w:rPr>
          <w:lang w:val="sr-Cyrl-RS"/>
        </w:rPr>
      </w:pPr>
      <w:r>
        <w:rPr>
          <w:rStyle w:val="FootnoteReference"/>
          <w:lang w:val="sr-Cyrl-RS"/>
        </w:rPr>
        <w:footnoteRef/>
      </w:r>
      <w:r>
        <w:rPr>
          <w:lang w:val="sr-Cyrl-RS"/>
        </w:rPr>
        <w:t xml:space="preserve"> </w:t>
      </w:r>
      <w:r>
        <w:rPr>
          <w:lang w:val="sr-Cyrl-RS"/>
        </w:rPr>
        <w:t>Када захтевате други начин достављања обавезно уписати начин достављања.</w:t>
      </w:r>
    </w:p>
  </w:footnote>
  <w:footnote w:id="4">
    <w:p w14:paraId="0F4A3265" w14:textId="77777777" w:rsidR="00BC5D28" w:rsidRDefault="00BC5D28" w:rsidP="00BC5D28">
      <w:pPr>
        <w:pStyle w:val="FootnoteText"/>
        <w:jc w:val="both"/>
        <w:rPr>
          <w:lang w:val="sr-Cyrl-RS"/>
        </w:rPr>
      </w:pPr>
      <w:r>
        <w:rPr>
          <w:rStyle w:val="FootnoteReference"/>
          <w:lang w:val="sr-Cyrl-RS"/>
        </w:rPr>
        <w:footnoteRef/>
      </w:r>
      <w:r>
        <w:rPr>
          <w:lang w:val="sr-Cyrl-RS"/>
        </w:rPr>
        <w:t xml:space="preserve"> </w:t>
      </w:r>
      <w:r>
        <w:rPr>
          <w:lang w:val="sr-Cyrl-RS"/>
        </w:rPr>
        <w:t>Подносилац би требало да, поред имена и презимена, унесе и друге личне податке које сматра да су неопходни за његову идентификацију и остваривање контакта.. Поред тога, уколико руковалац, у складу са чл. 21 ст. 3 ЗЗЛП, оправдано посумња у идентитет лица које је поднело захтев, може од лица захтевати достављање додатних информација неопходних за потврду идентитета, у складу са чл. 5 ст. 1 т.3 ЗЗЛП.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A48E" w14:textId="77777777" w:rsidR="00444A6A" w:rsidRDefault="00444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CCC3" w14:textId="77777777" w:rsidR="00561091" w:rsidRDefault="00213961" w:rsidP="00E213A3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 wp14:anchorId="4BFA435D" wp14:editId="5AF71F93">
          <wp:extent cx="2143125" cy="285115"/>
          <wp:effectExtent l="0" t="0" r="9525" b="635"/>
          <wp:docPr id="2" name="Picture 2" descr="ALFA-PLAM-za-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FA-PLAM-za-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4BE9" w14:textId="77777777" w:rsidR="00444A6A" w:rsidRDefault="00444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19D"/>
    <w:multiLevelType w:val="hybridMultilevel"/>
    <w:tmpl w:val="E1F2B420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E5041"/>
    <w:multiLevelType w:val="hybridMultilevel"/>
    <w:tmpl w:val="F126E7B6"/>
    <w:lvl w:ilvl="0" w:tplc="F9FE4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0634"/>
    <w:multiLevelType w:val="hybridMultilevel"/>
    <w:tmpl w:val="2676E9F4"/>
    <w:lvl w:ilvl="0" w:tplc="DF401AA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EE5"/>
    <w:multiLevelType w:val="hybridMultilevel"/>
    <w:tmpl w:val="285472D4"/>
    <w:lvl w:ilvl="0" w:tplc="F9FE4046">
      <w:start w:val="17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6DC1A69"/>
    <w:multiLevelType w:val="hybridMultilevel"/>
    <w:tmpl w:val="8FA8A04E"/>
    <w:lvl w:ilvl="0" w:tplc="D904EE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6B7664"/>
    <w:multiLevelType w:val="hybridMultilevel"/>
    <w:tmpl w:val="497ECD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7EE3"/>
    <w:multiLevelType w:val="hybridMultilevel"/>
    <w:tmpl w:val="53DC8E6E"/>
    <w:lvl w:ilvl="0" w:tplc="78C0BE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929"/>
    <w:multiLevelType w:val="hybridMultilevel"/>
    <w:tmpl w:val="20A6E0E0"/>
    <w:lvl w:ilvl="0" w:tplc="E00E21E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905F7"/>
    <w:multiLevelType w:val="hybridMultilevel"/>
    <w:tmpl w:val="42A4F4FA"/>
    <w:lvl w:ilvl="0" w:tplc="732CF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50A13"/>
    <w:multiLevelType w:val="hybridMultilevel"/>
    <w:tmpl w:val="864C84BE"/>
    <w:lvl w:ilvl="0" w:tplc="FEDA99A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6F2F"/>
    <w:multiLevelType w:val="hybridMultilevel"/>
    <w:tmpl w:val="804C4A14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3D3471"/>
    <w:multiLevelType w:val="hybridMultilevel"/>
    <w:tmpl w:val="5C886178"/>
    <w:lvl w:ilvl="0" w:tplc="79E26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7D56"/>
    <w:multiLevelType w:val="hybridMultilevel"/>
    <w:tmpl w:val="4418ABF6"/>
    <w:lvl w:ilvl="0" w:tplc="A4FABA3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26892290"/>
    <w:multiLevelType w:val="hybridMultilevel"/>
    <w:tmpl w:val="71263176"/>
    <w:lvl w:ilvl="0" w:tplc="F9FE40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5E22"/>
    <w:multiLevelType w:val="hybridMultilevel"/>
    <w:tmpl w:val="5D46A05C"/>
    <w:lvl w:ilvl="0" w:tplc="CE3A3DF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FE40103"/>
    <w:multiLevelType w:val="hybridMultilevel"/>
    <w:tmpl w:val="2CD69B0C"/>
    <w:lvl w:ilvl="0" w:tplc="5FD61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130D"/>
    <w:multiLevelType w:val="hybridMultilevel"/>
    <w:tmpl w:val="4E2C7BB2"/>
    <w:lvl w:ilvl="0" w:tplc="249E1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B6D34"/>
    <w:multiLevelType w:val="hybridMultilevel"/>
    <w:tmpl w:val="1116B9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32E70"/>
    <w:multiLevelType w:val="hybridMultilevel"/>
    <w:tmpl w:val="1E4A53A2"/>
    <w:lvl w:ilvl="0" w:tplc="34BA0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C3A08"/>
    <w:multiLevelType w:val="hybridMultilevel"/>
    <w:tmpl w:val="9BD00AD8"/>
    <w:lvl w:ilvl="0" w:tplc="F36C1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778F5"/>
    <w:multiLevelType w:val="hybridMultilevel"/>
    <w:tmpl w:val="35D6CD8C"/>
    <w:lvl w:ilvl="0" w:tplc="2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163ADF"/>
    <w:multiLevelType w:val="hybridMultilevel"/>
    <w:tmpl w:val="696A712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53CCF"/>
    <w:multiLevelType w:val="hybridMultilevel"/>
    <w:tmpl w:val="A390342A"/>
    <w:lvl w:ilvl="0" w:tplc="15EEC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E2374"/>
    <w:multiLevelType w:val="hybridMultilevel"/>
    <w:tmpl w:val="1DFCC77E"/>
    <w:lvl w:ilvl="0" w:tplc="C06C7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A0A05"/>
    <w:multiLevelType w:val="hybridMultilevel"/>
    <w:tmpl w:val="E1202ED6"/>
    <w:lvl w:ilvl="0" w:tplc="1584B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6130D"/>
    <w:multiLevelType w:val="hybridMultilevel"/>
    <w:tmpl w:val="131A1B42"/>
    <w:lvl w:ilvl="0" w:tplc="241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1D2391E"/>
    <w:multiLevelType w:val="hybridMultilevel"/>
    <w:tmpl w:val="54FE1E72"/>
    <w:lvl w:ilvl="0" w:tplc="437660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6766A"/>
    <w:multiLevelType w:val="hybridMultilevel"/>
    <w:tmpl w:val="0F2A3540"/>
    <w:lvl w:ilvl="0" w:tplc="CE3A3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B0DE5"/>
    <w:multiLevelType w:val="hybridMultilevel"/>
    <w:tmpl w:val="B7224174"/>
    <w:lvl w:ilvl="0" w:tplc="961AEA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EE45DDD"/>
    <w:multiLevelType w:val="hybridMultilevel"/>
    <w:tmpl w:val="62408F62"/>
    <w:lvl w:ilvl="0" w:tplc="48F412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94658"/>
    <w:multiLevelType w:val="hybridMultilevel"/>
    <w:tmpl w:val="66DA4E6C"/>
    <w:lvl w:ilvl="0" w:tplc="113A643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B5817"/>
    <w:multiLevelType w:val="hybridMultilevel"/>
    <w:tmpl w:val="631228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8137B"/>
    <w:multiLevelType w:val="hybridMultilevel"/>
    <w:tmpl w:val="13D4306A"/>
    <w:lvl w:ilvl="0" w:tplc="3AD438A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E72A4"/>
    <w:multiLevelType w:val="hybridMultilevel"/>
    <w:tmpl w:val="821CEABE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352980">
    <w:abstractNumId w:val="31"/>
  </w:num>
  <w:num w:numId="2" w16cid:durableId="1476675726">
    <w:abstractNumId w:val="17"/>
  </w:num>
  <w:num w:numId="3" w16cid:durableId="384842477">
    <w:abstractNumId w:val="15"/>
  </w:num>
  <w:num w:numId="4" w16cid:durableId="1353532488">
    <w:abstractNumId w:val="19"/>
  </w:num>
  <w:num w:numId="5" w16cid:durableId="2131243741">
    <w:abstractNumId w:val="22"/>
  </w:num>
  <w:num w:numId="6" w16cid:durableId="865489187">
    <w:abstractNumId w:val="7"/>
  </w:num>
  <w:num w:numId="7" w16cid:durableId="2138448072">
    <w:abstractNumId w:val="28"/>
  </w:num>
  <w:num w:numId="8" w16cid:durableId="1860846729">
    <w:abstractNumId w:val="12"/>
  </w:num>
  <w:num w:numId="9" w16cid:durableId="1377043885">
    <w:abstractNumId w:val="23"/>
  </w:num>
  <w:num w:numId="10" w16cid:durableId="1028533220">
    <w:abstractNumId w:val="29"/>
  </w:num>
  <w:num w:numId="11" w16cid:durableId="1357459412">
    <w:abstractNumId w:val="25"/>
  </w:num>
  <w:num w:numId="12" w16cid:durableId="305938872">
    <w:abstractNumId w:val="0"/>
  </w:num>
  <w:num w:numId="13" w16cid:durableId="1481189594">
    <w:abstractNumId w:val="10"/>
  </w:num>
  <w:num w:numId="14" w16cid:durableId="1210725408">
    <w:abstractNumId w:val="33"/>
  </w:num>
  <w:num w:numId="15" w16cid:durableId="133178116">
    <w:abstractNumId w:val="20"/>
  </w:num>
  <w:num w:numId="16" w16cid:durableId="1270897580">
    <w:abstractNumId w:val="4"/>
  </w:num>
  <w:num w:numId="17" w16cid:durableId="243800134">
    <w:abstractNumId w:val="14"/>
  </w:num>
  <w:num w:numId="18" w16cid:durableId="1536231664">
    <w:abstractNumId w:val="21"/>
  </w:num>
  <w:num w:numId="19" w16cid:durableId="1531382350">
    <w:abstractNumId w:val="11"/>
  </w:num>
  <w:num w:numId="20" w16cid:durableId="686829868">
    <w:abstractNumId w:val="3"/>
  </w:num>
  <w:num w:numId="21" w16cid:durableId="2039697064">
    <w:abstractNumId w:val="27"/>
  </w:num>
  <w:num w:numId="22" w16cid:durableId="922569426">
    <w:abstractNumId w:val="5"/>
  </w:num>
  <w:num w:numId="23" w16cid:durableId="739644536">
    <w:abstractNumId w:val="13"/>
  </w:num>
  <w:num w:numId="24" w16cid:durableId="1974824248">
    <w:abstractNumId w:val="1"/>
  </w:num>
  <w:num w:numId="25" w16cid:durableId="817460128">
    <w:abstractNumId w:val="8"/>
  </w:num>
  <w:num w:numId="26" w16cid:durableId="118497418">
    <w:abstractNumId w:val="9"/>
  </w:num>
  <w:num w:numId="27" w16cid:durableId="1303999022">
    <w:abstractNumId w:val="18"/>
  </w:num>
  <w:num w:numId="28" w16cid:durableId="1101948616">
    <w:abstractNumId w:val="16"/>
  </w:num>
  <w:num w:numId="29" w16cid:durableId="547838677">
    <w:abstractNumId w:val="30"/>
  </w:num>
  <w:num w:numId="30" w16cid:durableId="192424981">
    <w:abstractNumId w:val="6"/>
  </w:num>
  <w:num w:numId="31" w16cid:durableId="1758091103">
    <w:abstractNumId w:val="32"/>
  </w:num>
  <w:num w:numId="32" w16cid:durableId="1998267754">
    <w:abstractNumId w:val="2"/>
  </w:num>
  <w:num w:numId="33" w16cid:durableId="818301203">
    <w:abstractNumId w:val="26"/>
  </w:num>
  <w:num w:numId="34" w16cid:durableId="1268261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61"/>
    <w:rsid w:val="00015412"/>
    <w:rsid w:val="00024F96"/>
    <w:rsid w:val="000376CB"/>
    <w:rsid w:val="00054FEF"/>
    <w:rsid w:val="00064E2D"/>
    <w:rsid w:val="00072567"/>
    <w:rsid w:val="00074D12"/>
    <w:rsid w:val="0008342F"/>
    <w:rsid w:val="00093E1A"/>
    <w:rsid w:val="000B0168"/>
    <w:rsid w:val="000B142D"/>
    <w:rsid w:val="000D71A3"/>
    <w:rsid w:val="000D7B5E"/>
    <w:rsid w:val="001058E6"/>
    <w:rsid w:val="001071A1"/>
    <w:rsid w:val="00112E65"/>
    <w:rsid w:val="00113B46"/>
    <w:rsid w:val="00117E71"/>
    <w:rsid w:val="001311FD"/>
    <w:rsid w:val="00142F4C"/>
    <w:rsid w:val="00144D9E"/>
    <w:rsid w:val="0014744D"/>
    <w:rsid w:val="00183ACF"/>
    <w:rsid w:val="001A3CDC"/>
    <w:rsid w:val="001A76D2"/>
    <w:rsid w:val="001B16EB"/>
    <w:rsid w:val="001B2E99"/>
    <w:rsid w:val="001B45D5"/>
    <w:rsid w:val="001D74EE"/>
    <w:rsid w:val="001E5BDE"/>
    <w:rsid w:val="001E780B"/>
    <w:rsid w:val="001F02CE"/>
    <w:rsid w:val="00212D65"/>
    <w:rsid w:val="00213961"/>
    <w:rsid w:val="002170EF"/>
    <w:rsid w:val="002411A0"/>
    <w:rsid w:val="00242322"/>
    <w:rsid w:val="002472D9"/>
    <w:rsid w:val="00261D34"/>
    <w:rsid w:val="00266067"/>
    <w:rsid w:val="00280385"/>
    <w:rsid w:val="00282477"/>
    <w:rsid w:val="002D0397"/>
    <w:rsid w:val="002D1C71"/>
    <w:rsid w:val="002E4EF1"/>
    <w:rsid w:val="00317F41"/>
    <w:rsid w:val="00326CAE"/>
    <w:rsid w:val="00346483"/>
    <w:rsid w:val="00353984"/>
    <w:rsid w:val="0035399F"/>
    <w:rsid w:val="00373EED"/>
    <w:rsid w:val="003921D2"/>
    <w:rsid w:val="00396019"/>
    <w:rsid w:val="00397B17"/>
    <w:rsid w:val="00397D11"/>
    <w:rsid w:val="003B2F21"/>
    <w:rsid w:val="003C27FB"/>
    <w:rsid w:val="00412D3B"/>
    <w:rsid w:val="00414707"/>
    <w:rsid w:val="0041470A"/>
    <w:rsid w:val="00414B2D"/>
    <w:rsid w:val="004242A6"/>
    <w:rsid w:val="00425589"/>
    <w:rsid w:val="00426542"/>
    <w:rsid w:val="004355B8"/>
    <w:rsid w:val="00435DAA"/>
    <w:rsid w:val="00442F41"/>
    <w:rsid w:val="00444A21"/>
    <w:rsid w:val="00444A6A"/>
    <w:rsid w:val="00445A6F"/>
    <w:rsid w:val="00474DD3"/>
    <w:rsid w:val="00494EB2"/>
    <w:rsid w:val="00495DB6"/>
    <w:rsid w:val="004A2047"/>
    <w:rsid w:val="004A4D6F"/>
    <w:rsid w:val="004B2F4D"/>
    <w:rsid w:val="004B5728"/>
    <w:rsid w:val="004D4BC5"/>
    <w:rsid w:val="004E2AAA"/>
    <w:rsid w:val="004E3A38"/>
    <w:rsid w:val="0051155A"/>
    <w:rsid w:val="00513714"/>
    <w:rsid w:val="005354EE"/>
    <w:rsid w:val="00540FC4"/>
    <w:rsid w:val="00545942"/>
    <w:rsid w:val="0055585A"/>
    <w:rsid w:val="00560855"/>
    <w:rsid w:val="00561091"/>
    <w:rsid w:val="005654E8"/>
    <w:rsid w:val="00581974"/>
    <w:rsid w:val="005863EA"/>
    <w:rsid w:val="00596562"/>
    <w:rsid w:val="005C4AD0"/>
    <w:rsid w:val="005D7AA4"/>
    <w:rsid w:val="005E1F0E"/>
    <w:rsid w:val="00617289"/>
    <w:rsid w:val="00630646"/>
    <w:rsid w:val="0063086E"/>
    <w:rsid w:val="00636986"/>
    <w:rsid w:val="006378FA"/>
    <w:rsid w:val="006421B0"/>
    <w:rsid w:val="00670565"/>
    <w:rsid w:val="00672EF1"/>
    <w:rsid w:val="00674D38"/>
    <w:rsid w:val="006A09CD"/>
    <w:rsid w:val="006A54D8"/>
    <w:rsid w:val="006A7574"/>
    <w:rsid w:val="006D06D1"/>
    <w:rsid w:val="006D21DE"/>
    <w:rsid w:val="006D244D"/>
    <w:rsid w:val="006D40F5"/>
    <w:rsid w:val="006E2E76"/>
    <w:rsid w:val="006E3377"/>
    <w:rsid w:val="006E375C"/>
    <w:rsid w:val="006E5E4A"/>
    <w:rsid w:val="006E6D89"/>
    <w:rsid w:val="006F0A38"/>
    <w:rsid w:val="007153A3"/>
    <w:rsid w:val="00720BB8"/>
    <w:rsid w:val="00731B64"/>
    <w:rsid w:val="0074734C"/>
    <w:rsid w:val="00750599"/>
    <w:rsid w:val="0075112A"/>
    <w:rsid w:val="00757660"/>
    <w:rsid w:val="0077112D"/>
    <w:rsid w:val="007720A2"/>
    <w:rsid w:val="00783D48"/>
    <w:rsid w:val="00786109"/>
    <w:rsid w:val="00792BC1"/>
    <w:rsid w:val="007A3C08"/>
    <w:rsid w:val="007B2164"/>
    <w:rsid w:val="007C7042"/>
    <w:rsid w:val="007F46FF"/>
    <w:rsid w:val="007F7EEC"/>
    <w:rsid w:val="00820819"/>
    <w:rsid w:val="00822635"/>
    <w:rsid w:val="00822D9B"/>
    <w:rsid w:val="00832B2B"/>
    <w:rsid w:val="00844F7C"/>
    <w:rsid w:val="00863253"/>
    <w:rsid w:val="008743C1"/>
    <w:rsid w:val="00875632"/>
    <w:rsid w:val="00883FCC"/>
    <w:rsid w:val="00885BFB"/>
    <w:rsid w:val="00892E95"/>
    <w:rsid w:val="008932A0"/>
    <w:rsid w:val="008C1385"/>
    <w:rsid w:val="008C5BE0"/>
    <w:rsid w:val="008E4A7E"/>
    <w:rsid w:val="008F101B"/>
    <w:rsid w:val="008F1138"/>
    <w:rsid w:val="00905E37"/>
    <w:rsid w:val="00911567"/>
    <w:rsid w:val="00950D81"/>
    <w:rsid w:val="00966CA5"/>
    <w:rsid w:val="00982EC9"/>
    <w:rsid w:val="009A2FB4"/>
    <w:rsid w:val="009A3005"/>
    <w:rsid w:val="009A7F25"/>
    <w:rsid w:val="009B5F27"/>
    <w:rsid w:val="009C041C"/>
    <w:rsid w:val="009C4C0D"/>
    <w:rsid w:val="009D51A6"/>
    <w:rsid w:val="009F70A5"/>
    <w:rsid w:val="00A01D64"/>
    <w:rsid w:val="00A145CA"/>
    <w:rsid w:val="00A23102"/>
    <w:rsid w:val="00A26B97"/>
    <w:rsid w:val="00A31CD8"/>
    <w:rsid w:val="00A54782"/>
    <w:rsid w:val="00A7134E"/>
    <w:rsid w:val="00A914AE"/>
    <w:rsid w:val="00A93370"/>
    <w:rsid w:val="00AA2B8D"/>
    <w:rsid w:val="00AC56CA"/>
    <w:rsid w:val="00AE1B3D"/>
    <w:rsid w:val="00AF53D6"/>
    <w:rsid w:val="00B05265"/>
    <w:rsid w:val="00B06A27"/>
    <w:rsid w:val="00B07091"/>
    <w:rsid w:val="00B12BB6"/>
    <w:rsid w:val="00B23C59"/>
    <w:rsid w:val="00B32750"/>
    <w:rsid w:val="00B33575"/>
    <w:rsid w:val="00B35A61"/>
    <w:rsid w:val="00B42D07"/>
    <w:rsid w:val="00B56B62"/>
    <w:rsid w:val="00B613E3"/>
    <w:rsid w:val="00B74E1F"/>
    <w:rsid w:val="00B83947"/>
    <w:rsid w:val="00B8766F"/>
    <w:rsid w:val="00BA2665"/>
    <w:rsid w:val="00BB341B"/>
    <w:rsid w:val="00BB538B"/>
    <w:rsid w:val="00BC5D28"/>
    <w:rsid w:val="00BE3B31"/>
    <w:rsid w:val="00BF0AD0"/>
    <w:rsid w:val="00BF158B"/>
    <w:rsid w:val="00BF4A90"/>
    <w:rsid w:val="00C359C9"/>
    <w:rsid w:val="00C45B94"/>
    <w:rsid w:val="00C61571"/>
    <w:rsid w:val="00C812FC"/>
    <w:rsid w:val="00C878B3"/>
    <w:rsid w:val="00C947EB"/>
    <w:rsid w:val="00CC7F65"/>
    <w:rsid w:val="00CE354E"/>
    <w:rsid w:val="00CF754F"/>
    <w:rsid w:val="00D10662"/>
    <w:rsid w:val="00D2000A"/>
    <w:rsid w:val="00D2063D"/>
    <w:rsid w:val="00D30C68"/>
    <w:rsid w:val="00D31C14"/>
    <w:rsid w:val="00D429B4"/>
    <w:rsid w:val="00D471C2"/>
    <w:rsid w:val="00D5144A"/>
    <w:rsid w:val="00D52683"/>
    <w:rsid w:val="00D616A9"/>
    <w:rsid w:val="00D6213F"/>
    <w:rsid w:val="00D667BF"/>
    <w:rsid w:val="00D66B60"/>
    <w:rsid w:val="00D67C40"/>
    <w:rsid w:val="00D87711"/>
    <w:rsid w:val="00D929C8"/>
    <w:rsid w:val="00DA7AF8"/>
    <w:rsid w:val="00DB7C32"/>
    <w:rsid w:val="00DC18A7"/>
    <w:rsid w:val="00DC5C4E"/>
    <w:rsid w:val="00DE554A"/>
    <w:rsid w:val="00DE5808"/>
    <w:rsid w:val="00DF0BD8"/>
    <w:rsid w:val="00E0735C"/>
    <w:rsid w:val="00E07A1A"/>
    <w:rsid w:val="00E213A3"/>
    <w:rsid w:val="00E521D5"/>
    <w:rsid w:val="00E67F24"/>
    <w:rsid w:val="00E70673"/>
    <w:rsid w:val="00E7365C"/>
    <w:rsid w:val="00E80976"/>
    <w:rsid w:val="00E9634C"/>
    <w:rsid w:val="00E976E6"/>
    <w:rsid w:val="00E97E99"/>
    <w:rsid w:val="00EB3074"/>
    <w:rsid w:val="00EC6981"/>
    <w:rsid w:val="00EF4BA4"/>
    <w:rsid w:val="00EF707A"/>
    <w:rsid w:val="00F0743E"/>
    <w:rsid w:val="00F16661"/>
    <w:rsid w:val="00F31A30"/>
    <w:rsid w:val="00F333D0"/>
    <w:rsid w:val="00F35D99"/>
    <w:rsid w:val="00F51DE5"/>
    <w:rsid w:val="00F5451B"/>
    <w:rsid w:val="00F735E6"/>
    <w:rsid w:val="00F81485"/>
    <w:rsid w:val="00F850CB"/>
    <w:rsid w:val="00FB45C7"/>
    <w:rsid w:val="00FC3BFD"/>
    <w:rsid w:val="00FC694A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98008"/>
  <w15:chartTrackingRefBased/>
  <w15:docId w15:val="{690F09BA-E485-4C6E-BE14-AEC371D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C8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6D2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val="sr-Latn-CS" w:eastAsia="sr-Latn-CS"/>
    </w:rPr>
  </w:style>
  <w:style w:type="paragraph" w:styleId="Footer">
    <w:name w:val="footer"/>
    <w:basedOn w:val="Normal"/>
    <w:rsid w:val="001A76D2"/>
    <w:pPr>
      <w:tabs>
        <w:tab w:val="center" w:pos="4536"/>
        <w:tab w:val="right" w:pos="9072"/>
      </w:tabs>
      <w:suppressAutoHyphens w:val="0"/>
    </w:pPr>
    <w:rPr>
      <w:rFonts w:ascii="Arial" w:hAnsi="Arial" w:cs="Arial"/>
      <w:lang w:val="sr-Latn-CS" w:eastAsia="sr-Latn-CS"/>
    </w:rPr>
  </w:style>
  <w:style w:type="character" w:styleId="Hyperlink">
    <w:name w:val="Hyperlink"/>
    <w:uiPriority w:val="99"/>
    <w:rsid w:val="001A76D2"/>
    <w:rPr>
      <w:color w:val="0000FF"/>
      <w:u w:val="single"/>
    </w:rPr>
  </w:style>
  <w:style w:type="character" w:styleId="CommentReference">
    <w:name w:val="annotation reference"/>
    <w:semiHidden/>
    <w:rsid w:val="00B06A27"/>
    <w:rPr>
      <w:sz w:val="16"/>
      <w:szCs w:val="16"/>
    </w:rPr>
  </w:style>
  <w:style w:type="paragraph" w:styleId="CommentText">
    <w:name w:val="annotation text"/>
    <w:basedOn w:val="Normal"/>
    <w:semiHidden/>
    <w:rsid w:val="00B06A27"/>
    <w:pPr>
      <w:suppressAutoHyphens w:val="0"/>
    </w:pPr>
    <w:rPr>
      <w:rFonts w:ascii="Arial" w:hAnsi="Arial" w:cs="Arial"/>
      <w:lang w:val="sr-Latn-CS" w:eastAsia="sr-Latn-CS"/>
    </w:rPr>
  </w:style>
  <w:style w:type="paragraph" w:styleId="CommentSubject">
    <w:name w:val="annotation subject"/>
    <w:basedOn w:val="CommentText"/>
    <w:next w:val="CommentText"/>
    <w:semiHidden/>
    <w:rsid w:val="00B06A27"/>
    <w:rPr>
      <w:b/>
      <w:bCs/>
    </w:rPr>
  </w:style>
  <w:style w:type="paragraph" w:styleId="BalloonText">
    <w:name w:val="Balloon Text"/>
    <w:basedOn w:val="Normal"/>
    <w:semiHidden/>
    <w:rsid w:val="00B06A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567"/>
    <w:pPr>
      <w:suppressAutoHyphens w:val="0"/>
      <w:ind w:left="720"/>
      <w:contextualSpacing/>
    </w:pPr>
    <w:rPr>
      <w:rFonts w:ascii="Arial" w:hAnsi="Arial" w:cs="Arial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E9634C"/>
    <w:rPr>
      <w:b/>
      <w:bCs/>
    </w:rPr>
  </w:style>
  <w:style w:type="table" w:styleId="TableGrid">
    <w:name w:val="Table Grid"/>
    <w:basedOn w:val="TableNormal"/>
    <w:uiPriority w:val="59"/>
    <w:rsid w:val="00F3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qFormat/>
    <w:rsid w:val="00C878B3"/>
    <w:pPr>
      <w:widowControl w:val="0"/>
      <w:suppressLineNumbers/>
      <w:spacing w:before="120" w:after="120"/>
    </w:pPr>
    <w:rPr>
      <w:rFonts w:eastAsia="Arial Unicode MS" w:cs="Tahoma"/>
      <w:i/>
      <w:iCs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22635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A7134E"/>
  </w:style>
  <w:style w:type="paragraph" w:styleId="FootnoteText">
    <w:name w:val="footnote text"/>
    <w:basedOn w:val="Normal"/>
    <w:link w:val="FootnoteTextChar"/>
    <w:semiHidden/>
    <w:unhideWhenUsed/>
    <w:rsid w:val="00BC5D28"/>
    <w:pPr>
      <w:suppressAutoHyphens w:val="0"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5D28"/>
    <w:rPr>
      <w:lang w:val="en-US" w:eastAsia="en-US"/>
    </w:rPr>
  </w:style>
  <w:style w:type="character" w:styleId="FootnoteReference">
    <w:name w:val="footnote reference"/>
    <w:semiHidden/>
    <w:unhideWhenUsed/>
    <w:rsid w:val="00BC5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faplam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KTORI\00%20ALFA%20OP&#352;TE\Dokumenta%20korisna\Alfa-Plam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Alfa-Plam Memorandum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Alfa-Plam a.d.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Trajković</dc:creator>
  <cp:keywords/>
  <cp:lastModifiedBy>Lazar Stanković</cp:lastModifiedBy>
  <cp:revision>2</cp:revision>
  <cp:lastPrinted>2022-02-04T11:08:00Z</cp:lastPrinted>
  <dcterms:created xsi:type="dcterms:W3CDTF">2023-04-10T11:17:00Z</dcterms:created>
  <dcterms:modified xsi:type="dcterms:W3CDTF">2023-04-10T11:17:00Z</dcterms:modified>
</cp:coreProperties>
</file>